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93" w:rsidRPr="0063310B" w:rsidRDefault="00E66F2A" w:rsidP="0063310B">
      <w:pPr>
        <w:spacing w:beforeLines="100" w:before="312" w:afterLines="50" w:after="156"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63310B">
        <w:rPr>
          <w:rFonts w:ascii="黑体" w:eastAsia="黑体" w:hAnsi="黑体" w:hint="eastAsia"/>
          <w:b/>
          <w:bCs/>
          <w:sz w:val="32"/>
          <w:szCs w:val="32"/>
        </w:rPr>
        <w:t>上海第二工业大学</w:t>
      </w:r>
      <w:r w:rsidR="00F04312" w:rsidRPr="0063310B">
        <w:rPr>
          <w:rFonts w:ascii="黑体" w:eastAsia="黑体" w:hAnsi="黑体" w:hint="eastAsia"/>
          <w:b/>
          <w:bCs/>
          <w:sz w:val="32"/>
          <w:szCs w:val="32"/>
        </w:rPr>
        <w:t>校外兼职研究生导师承诺书</w:t>
      </w:r>
    </w:p>
    <w:p w:rsidR="00215E93" w:rsidRDefault="00215E93" w:rsidP="00F04312">
      <w:pPr>
        <w:spacing w:line="360" w:lineRule="auto"/>
        <w:jc w:val="left"/>
        <w:rPr>
          <w:sz w:val="24"/>
        </w:rPr>
      </w:pPr>
    </w:p>
    <w:p w:rsidR="00F04312" w:rsidRDefault="00F04312" w:rsidP="00E77FE6">
      <w:pPr>
        <w:spacing w:line="480" w:lineRule="auto"/>
        <w:rPr>
          <w:sz w:val="24"/>
        </w:rPr>
      </w:pPr>
      <w:r>
        <w:rPr>
          <w:rFonts w:hint="eastAsia"/>
          <w:sz w:val="24"/>
        </w:rPr>
        <w:t>本人承诺：</w:t>
      </w:r>
    </w:p>
    <w:p w:rsidR="00F04312" w:rsidRPr="0063310B" w:rsidRDefault="00F04312" w:rsidP="00E77FE6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bookmarkStart w:id="0" w:name="_GoBack"/>
      <w:r w:rsidRPr="0063310B">
        <w:rPr>
          <w:rFonts w:ascii="Times New Roman" w:hAnsi="Times New Roman" w:cs="Times New Roman"/>
          <w:sz w:val="24"/>
        </w:rPr>
        <w:t>本人已获得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 </w:t>
      </w:r>
      <w:r w:rsidRPr="0063310B">
        <w:rPr>
          <w:rFonts w:ascii="Times New Roman" w:hAnsi="Times New Roman" w:cs="Times New Roman"/>
          <w:sz w:val="24"/>
        </w:rPr>
        <w:t>学校研究生导师资格、且列入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 </w:t>
      </w:r>
      <w:r w:rsidRPr="0063310B">
        <w:rPr>
          <w:rFonts w:ascii="Times New Roman" w:hAnsi="Times New Roman" w:cs="Times New Roman"/>
          <w:sz w:val="24"/>
        </w:rPr>
        <w:t>学校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 </w:t>
      </w:r>
      <w:r w:rsidRPr="0063310B">
        <w:rPr>
          <w:rFonts w:ascii="Times New Roman" w:hAnsi="Times New Roman" w:cs="Times New Roman"/>
          <w:sz w:val="24"/>
          <w:u w:val="single"/>
        </w:rPr>
        <w:t>年度</w:t>
      </w:r>
      <w:r w:rsidRPr="0063310B">
        <w:rPr>
          <w:rFonts w:ascii="Times New Roman" w:hAnsi="Times New Roman" w:cs="Times New Roman"/>
          <w:sz w:val="24"/>
        </w:rPr>
        <w:t>研究生招生计划，并实际承担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 </w:t>
      </w:r>
      <w:r w:rsidRPr="0063310B">
        <w:rPr>
          <w:rFonts w:ascii="Times New Roman" w:hAnsi="Times New Roman" w:cs="Times New Roman"/>
          <w:sz w:val="24"/>
        </w:rPr>
        <w:t>学校研究生指导工作。</w:t>
      </w:r>
    </w:p>
    <w:p w:rsidR="00F04312" w:rsidRPr="0063310B" w:rsidRDefault="00F04312" w:rsidP="00E77FE6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3310B">
        <w:rPr>
          <w:rFonts w:ascii="Times New Roman" w:hAnsi="Times New Roman" w:cs="Times New Roman"/>
          <w:sz w:val="24"/>
        </w:rPr>
        <w:t>本人已按学校要求填写《上海第二工业大学校外兼职导师资格认定申请表》，并将导师资格认定证明、实际招收的学生信息等材料报研究生部和研究生工作部。</w:t>
      </w:r>
    </w:p>
    <w:p w:rsidR="00F04312" w:rsidRPr="0063310B" w:rsidRDefault="00FA7C09" w:rsidP="00E77FE6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3310B">
        <w:rPr>
          <w:rFonts w:ascii="Times New Roman" w:hAnsi="Times New Roman" w:cs="Times New Roman"/>
          <w:sz w:val="24"/>
        </w:rPr>
        <w:t>本人指导的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 </w:t>
      </w:r>
      <w:r w:rsidRPr="0063310B">
        <w:rPr>
          <w:rFonts w:ascii="Times New Roman" w:hAnsi="Times New Roman" w:cs="Times New Roman"/>
          <w:sz w:val="24"/>
        </w:rPr>
        <w:t>学校</w:t>
      </w:r>
      <w:r w:rsidR="00B04FA1" w:rsidRPr="0063310B">
        <w:rPr>
          <w:rFonts w:ascii="Times New Roman" w:hAnsi="Times New Roman" w:cs="Times New Roman"/>
          <w:sz w:val="24"/>
        </w:rPr>
        <w:t>的</w:t>
      </w:r>
      <w:r w:rsidRPr="0063310B">
        <w:rPr>
          <w:rFonts w:ascii="Times New Roman" w:hAnsi="Times New Roman" w:cs="Times New Roman"/>
          <w:sz w:val="24"/>
        </w:rPr>
        <w:t>研究生</w:t>
      </w:r>
      <w:r w:rsidRPr="0063310B">
        <w:rPr>
          <w:rFonts w:ascii="Times New Roman" w:hAnsi="Times New Roman" w:cs="Times New Roman"/>
          <w:sz w:val="24"/>
          <w:u w:val="single"/>
        </w:rPr>
        <w:t xml:space="preserve">  XXX</w:t>
      </w:r>
      <w:r w:rsidRPr="0063310B">
        <w:rPr>
          <w:rFonts w:ascii="Times New Roman" w:hAnsi="Times New Roman" w:cs="Times New Roman"/>
          <w:sz w:val="24"/>
        </w:rPr>
        <w:t>，在本校学习期间，</w:t>
      </w:r>
      <w:r w:rsidR="00580BCD" w:rsidRPr="0063310B">
        <w:rPr>
          <w:rFonts w:ascii="Times New Roman" w:hAnsi="Times New Roman" w:cs="Times New Roman"/>
          <w:sz w:val="24"/>
        </w:rPr>
        <w:t>本人为第一责任人</w:t>
      </w:r>
      <w:r w:rsidR="00652DF0" w:rsidRPr="0063310B">
        <w:rPr>
          <w:rFonts w:ascii="Times New Roman" w:hAnsi="Times New Roman" w:cs="Times New Roman"/>
          <w:sz w:val="24"/>
        </w:rPr>
        <w:t>。</w:t>
      </w:r>
      <w:r w:rsidR="00B04FA1" w:rsidRPr="0063310B">
        <w:rPr>
          <w:rFonts w:ascii="Times New Roman" w:hAnsi="Times New Roman" w:cs="Times New Roman"/>
          <w:sz w:val="24"/>
        </w:rPr>
        <w:t>本人</w:t>
      </w:r>
      <w:r w:rsidR="00580BCD" w:rsidRPr="0063310B">
        <w:rPr>
          <w:rFonts w:ascii="Times New Roman" w:hAnsi="Times New Roman" w:cs="Times New Roman"/>
          <w:sz w:val="24"/>
        </w:rPr>
        <w:t>全面负责</w:t>
      </w:r>
      <w:r w:rsidR="00A325F8" w:rsidRPr="0063310B">
        <w:rPr>
          <w:rFonts w:ascii="Times New Roman" w:hAnsi="Times New Roman" w:cs="Times New Roman"/>
          <w:sz w:val="24"/>
        </w:rPr>
        <w:t>该研究生的人身安全、学业等所有事务</w:t>
      </w:r>
      <w:r w:rsidR="00580BCD" w:rsidRPr="0063310B">
        <w:rPr>
          <w:rFonts w:ascii="Times New Roman" w:hAnsi="Times New Roman" w:cs="Times New Roman"/>
          <w:sz w:val="24"/>
        </w:rPr>
        <w:t>。本人保证</w:t>
      </w:r>
      <w:r w:rsidR="00A325F8" w:rsidRPr="0063310B">
        <w:rPr>
          <w:rFonts w:ascii="Times New Roman" w:hAnsi="Times New Roman" w:cs="Times New Roman"/>
          <w:sz w:val="24"/>
        </w:rPr>
        <w:t>将</w:t>
      </w:r>
      <w:r w:rsidR="00580BCD" w:rsidRPr="0063310B">
        <w:rPr>
          <w:rFonts w:ascii="Times New Roman" w:hAnsi="Times New Roman" w:cs="Times New Roman"/>
          <w:sz w:val="24"/>
        </w:rPr>
        <w:t>要求该</w:t>
      </w:r>
      <w:r w:rsidR="00652DF0" w:rsidRPr="0063310B">
        <w:rPr>
          <w:rFonts w:ascii="Times New Roman" w:hAnsi="Times New Roman" w:cs="Times New Roman"/>
          <w:sz w:val="24"/>
        </w:rPr>
        <w:t>研究生严格遵守</w:t>
      </w:r>
      <w:r w:rsidR="00A325F8" w:rsidRPr="0063310B">
        <w:rPr>
          <w:rFonts w:ascii="Times New Roman" w:hAnsi="Times New Roman" w:cs="Times New Roman"/>
          <w:sz w:val="24"/>
        </w:rPr>
        <w:t>我</w:t>
      </w:r>
      <w:r w:rsidR="00652DF0" w:rsidRPr="0063310B">
        <w:rPr>
          <w:rFonts w:ascii="Times New Roman" w:hAnsi="Times New Roman" w:cs="Times New Roman"/>
          <w:sz w:val="24"/>
        </w:rPr>
        <w:t>校的各项规章制度</w:t>
      </w:r>
      <w:r w:rsidR="00580BCD" w:rsidRPr="0063310B">
        <w:rPr>
          <w:rFonts w:ascii="Times New Roman" w:hAnsi="Times New Roman" w:cs="Times New Roman"/>
          <w:sz w:val="24"/>
        </w:rPr>
        <w:t>，且</w:t>
      </w:r>
      <w:r w:rsidR="00652DF0" w:rsidRPr="0063310B">
        <w:rPr>
          <w:rFonts w:ascii="Times New Roman" w:hAnsi="Times New Roman" w:cs="Times New Roman"/>
          <w:sz w:val="24"/>
        </w:rPr>
        <w:t>为</w:t>
      </w:r>
      <w:r w:rsidR="00580BCD" w:rsidRPr="0063310B">
        <w:rPr>
          <w:rFonts w:ascii="Times New Roman" w:hAnsi="Times New Roman" w:cs="Times New Roman"/>
          <w:sz w:val="24"/>
        </w:rPr>
        <w:t>该</w:t>
      </w:r>
      <w:r w:rsidR="00652DF0" w:rsidRPr="0063310B">
        <w:rPr>
          <w:rFonts w:ascii="Times New Roman" w:hAnsi="Times New Roman" w:cs="Times New Roman"/>
          <w:sz w:val="24"/>
        </w:rPr>
        <w:t>研究生购买人生意外</w:t>
      </w:r>
      <w:r w:rsidR="00B01E7C" w:rsidRPr="0063310B">
        <w:rPr>
          <w:rFonts w:ascii="Times New Roman" w:hAnsi="Times New Roman" w:cs="Times New Roman"/>
          <w:sz w:val="24"/>
        </w:rPr>
        <w:t>保险</w:t>
      </w:r>
      <w:r w:rsidR="00B04FA1" w:rsidRPr="0063310B">
        <w:rPr>
          <w:rFonts w:ascii="Times New Roman" w:hAnsi="Times New Roman" w:cs="Times New Roman"/>
          <w:sz w:val="24"/>
        </w:rPr>
        <w:t>等</w:t>
      </w:r>
      <w:r w:rsidR="00652DF0" w:rsidRPr="0063310B">
        <w:rPr>
          <w:rFonts w:ascii="Times New Roman" w:hAnsi="Times New Roman" w:cs="Times New Roman"/>
          <w:sz w:val="24"/>
        </w:rPr>
        <w:t>。</w:t>
      </w:r>
      <w:r w:rsidR="00580BCD" w:rsidRPr="0063310B">
        <w:rPr>
          <w:rFonts w:ascii="Times New Roman" w:hAnsi="Times New Roman" w:cs="Times New Roman"/>
          <w:sz w:val="24"/>
        </w:rPr>
        <w:t>上海第二工业大学</w:t>
      </w:r>
      <w:r w:rsidR="00652DF0" w:rsidRPr="0063310B">
        <w:rPr>
          <w:rFonts w:ascii="Times New Roman" w:hAnsi="Times New Roman" w:cs="Times New Roman"/>
          <w:sz w:val="24"/>
        </w:rPr>
        <w:t>不承担</w:t>
      </w:r>
      <w:r w:rsidR="00580BCD" w:rsidRPr="0063310B">
        <w:rPr>
          <w:rFonts w:ascii="Times New Roman" w:hAnsi="Times New Roman" w:cs="Times New Roman"/>
          <w:sz w:val="24"/>
        </w:rPr>
        <w:t>该</w:t>
      </w:r>
      <w:r w:rsidR="00652DF0" w:rsidRPr="0063310B">
        <w:rPr>
          <w:rFonts w:ascii="Times New Roman" w:hAnsi="Times New Roman" w:cs="Times New Roman"/>
          <w:sz w:val="24"/>
        </w:rPr>
        <w:t>研究生的医疗、保险等</w:t>
      </w:r>
      <w:r w:rsidR="00B01E7C" w:rsidRPr="0063310B">
        <w:rPr>
          <w:rFonts w:ascii="Times New Roman" w:hAnsi="Times New Roman" w:cs="Times New Roman"/>
          <w:sz w:val="24"/>
        </w:rPr>
        <w:t>安全</w:t>
      </w:r>
      <w:r w:rsidR="00652DF0" w:rsidRPr="0063310B">
        <w:rPr>
          <w:rFonts w:ascii="Times New Roman" w:hAnsi="Times New Roman" w:cs="Times New Roman"/>
          <w:sz w:val="24"/>
        </w:rPr>
        <w:t>责任。</w:t>
      </w:r>
    </w:p>
    <w:bookmarkEnd w:id="0"/>
    <w:p w:rsidR="00F04312" w:rsidRDefault="00F04312" w:rsidP="00E77FE6">
      <w:pPr>
        <w:spacing w:line="480" w:lineRule="auto"/>
        <w:jc w:val="left"/>
        <w:rPr>
          <w:sz w:val="24"/>
        </w:rPr>
      </w:pPr>
    </w:p>
    <w:p w:rsidR="00A325F8" w:rsidRDefault="00A325F8" w:rsidP="00E77FE6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承诺人：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</w:p>
    <w:p w:rsidR="00A325F8" w:rsidRPr="00F04312" w:rsidRDefault="00A325F8" w:rsidP="00E77FE6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</w:p>
    <w:sectPr w:rsidR="00A325F8" w:rsidRPr="00F04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A7B56"/>
    <w:rsid w:val="00106A3C"/>
    <w:rsid w:val="00215E93"/>
    <w:rsid w:val="00226AF0"/>
    <w:rsid w:val="00346722"/>
    <w:rsid w:val="00440934"/>
    <w:rsid w:val="004C0013"/>
    <w:rsid w:val="00580BCD"/>
    <w:rsid w:val="0063310B"/>
    <w:rsid w:val="00652DF0"/>
    <w:rsid w:val="00A325F8"/>
    <w:rsid w:val="00B01E7C"/>
    <w:rsid w:val="00B02720"/>
    <w:rsid w:val="00B04FA1"/>
    <w:rsid w:val="00B2453F"/>
    <w:rsid w:val="00E66F2A"/>
    <w:rsid w:val="00E77FE6"/>
    <w:rsid w:val="00F04312"/>
    <w:rsid w:val="00F55A0E"/>
    <w:rsid w:val="00FA7C09"/>
    <w:rsid w:val="164D2046"/>
    <w:rsid w:val="280A7B56"/>
    <w:rsid w:val="495548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A317CC-444A-4AD8-B4DD-D4691B9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shiliang</dc:creator>
  <cp:lastModifiedBy>江强（研部）</cp:lastModifiedBy>
  <cp:revision>17</cp:revision>
  <dcterms:created xsi:type="dcterms:W3CDTF">2018-10-11T13:52:00Z</dcterms:created>
  <dcterms:modified xsi:type="dcterms:W3CDTF">2021-07-12T01:14:00Z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